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386"/>
        <w:gridCol w:w="2830"/>
      </w:tblGrid>
      <w:tr w:rsidR="00512EE4" w:rsidRPr="0079272C" w:rsidTr="007235AF">
        <w:trPr>
          <w:trHeight w:val="236"/>
        </w:trPr>
        <w:tc>
          <w:tcPr>
            <w:tcW w:w="7216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512EE4" w:rsidRPr="00E86CC0" w:rsidRDefault="00512EE4" w:rsidP="00F1513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АЗМЕРЫ ПЛОЩАДЕЙ ЗЕМЕЛЬНЫХ УЧАСТ</w:t>
            </w:r>
            <w:r w:rsidRPr="00E86CC0">
              <w:rPr>
                <w:color w:val="000000"/>
                <w:lang w:eastAsia="ru-RU"/>
              </w:rPr>
              <w:t>К</w:t>
            </w:r>
            <w:r>
              <w:rPr>
                <w:color w:val="000000"/>
                <w:lang w:eastAsia="ru-RU"/>
              </w:rPr>
              <w:t>О</w:t>
            </w:r>
            <w:r w:rsidRPr="00E86CC0">
              <w:rPr>
                <w:color w:val="000000"/>
                <w:lang w:eastAsia="ru-RU"/>
              </w:rPr>
              <w:t xml:space="preserve">В В </w:t>
            </w:r>
            <w:r w:rsidRPr="0073366C">
              <w:rPr>
                <w:b/>
                <w:color w:val="000000"/>
                <w:lang w:eastAsia="ru-RU"/>
              </w:rPr>
              <w:t>6  КВАРТАЛЕ</w:t>
            </w:r>
          </w:p>
        </w:tc>
      </w:tr>
      <w:tr w:rsidR="00512EE4" w:rsidRPr="0079272C" w:rsidTr="007235AF">
        <w:trPr>
          <w:trHeight w:val="236"/>
        </w:trPr>
        <w:tc>
          <w:tcPr>
            <w:tcW w:w="438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512EE4" w:rsidRPr="00E86CC0" w:rsidRDefault="00512EE4" w:rsidP="00E86CC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512EE4" w:rsidRPr="00E86CC0" w:rsidRDefault="00512EE4" w:rsidP="00E86CC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12EE4" w:rsidRPr="0079272C" w:rsidTr="007235AF">
        <w:trPr>
          <w:trHeight w:val="236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EE4" w:rsidRPr="00E86CC0" w:rsidRDefault="00512EE4" w:rsidP="00E86CC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Номер</w:t>
            </w:r>
            <w:r w:rsidRPr="00E86CC0">
              <w:rPr>
                <w:color w:val="000000"/>
                <w:lang w:eastAsia="ru-RU"/>
              </w:rPr>
              <w:t xml:space="preserve">  земельного участка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12EE4" w:rsidRPr="00E86CC0" w:rsidRDefault="00512EE4" w:rsidP="00E86CC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Площадь (кв.м.)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Участок </w:t>
            </w:r>
            <w:r w:rsidRPr="00E86CC0">
              <w:rPr>
                <w:color w:val="000000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Участок </w:t>
            </w:r>
            <w:r w:rsidRPr="00E86CC0">
              <w:rPr>
                <w:color w:val="000000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Участок </w:t>
            </w:r>
            <w:r w:rsidRPr="00E86CC0">
              <w:rPr>
                <w:color w:val="000000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936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1001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1001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1002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1002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1002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1002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1003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982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996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1143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916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39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49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904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  <w:tr w:rsidR="00512EE4" w:rsidRPr="0079272C" w:rsidTr="007235AF">
        <w:trPr>
          <w:trHeight w:val="471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4" w:rsidRPr="00E86CC0" w:rsidRDefault="00512EE4" w:rsidP="0073366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E86CC0">
              <w:rPr>
                <w:color w:val="000000"/>
                <w:lang w:eastAsia="ru-RU"/>
              </w:rPr>
              <w:t>часток 56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12EE4" w:rsidRPr="00E86CC0" w:rsidRDefault="00512EE4" w:rsidP="0073366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E86CC0">
              <w:rPr>
                <w:color w:val="000000"/>
                <w:lang w:eastAsia="ru-RU"/>
              </w:rPr>
              <w:t>1000</w:t>
            </w:r>
          </w:p>
        </w:tc>
      </w:tr>
    </w:tbl>
    <w:p w:rsidR="00512EE4" w:rsidRDefault="00512EE4"/>
    <w:sectPr w:rsidR="00512EE4" w:rsidSect="00DA7B64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E4" w:rsidRDefault="00512EE4">
      <w:r>
        <w:separator/>
      </w:r>
    </w:p>
  </w:endnote>
  <w:endnote w:type="continuationSeparator" w:id="0">
    <w:p w:rsidR="00512EE4" w:rsidRDefault="0051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E4" w:rsidRDefault="00512EE4" w:rsidP="002E6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EE4" w:rsidRDefault="00512EE4" w:rsidP="00723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E4" w:rsidRDefault="00512EE4" w:rsidP="002E6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2EE4" w:rsidRDefault="00512EE4" w:rsidP="007235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E4" w:rsidRDefault="00512EE4">
      <w:r>
        <w:separator/>
      </w:r>
    </w:p>
  </w:footnote>
  <w:footnote w:type="continuationSeparator" w:id="0">
    <w:p w:rsidR="00512EE4" w:rsidRDefault="00512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C0"/>
    <w:rsid w:val="000413E2"/>
    <w:rsid w:val="00075AE6"/>
    <w:rsid w:val="000A6AFD"/>
    <w:rsid w:val="00127B20"/>
    <w:rsid w:val="00152BB2"/>
    <w:rsid w:val="0016033B"/>
    <w:rsid w:val="002B28F0"/>
    <w:rsid w:val="002E61E6"/>
    <w:rsid w:val="00354AB7"/>
    <w:rsid w:val="003B0CDA"/>
    <w:rsid w:val="0044721A"/>
    <w:rsid w:val="0046125B"/>
    <w:rsid w:val="00475AA7"/>
    <w:rsid w:val="004B45C5"/>
    <w:rsid w:val="004C1145"/>
    <w:rsid w:val="00512EE4"/>
    <w:rsid w:val="00537887"/>
    <w:rsid w:val="00577E77"/>
    <w:rsid w:val="00621597"/>
    <w:rsid w:val="006E4DE2"/>
    <w:rsid w:val="007235AF"/>
    <w:rsid w:val="0073366C"/>
    <w:rsid w:val="0079272C"/>
    <w:rsid w:val="007B5988"/>
    <w:rsid w:val="007B5B2F"/>
    <w:rsid w:val="0081656E"/>
    <w:rsid w:val="00854A74"/>
    <w:rsid w:val="0090550E"/>
    <w:rsid w:val="00935193"/>
    <w:rsid w:val="00942712"/>
    <w:rsid w:val="00950B40"/>
    <w:rsid w:val="00A21BCC"/>
    <w:rsid w:val="00A2493B"/>
    <w:rsid w:val="00A717B8"/>
    <w:rsid w:val="00BB2E1A"/>
    <w:rsid w:val="00C34499"/>
    <w:rsid w:val="00CB4402"/>
    <w:rsid w:val="00D02D94"/>
    <w:rsid w:val="00DA7B64"/>
    <w:rsid w:val="00DB0665"/>
    <w:rsid w:val="00E156B8"/>
    <w:rsid w:val="00E26688"/>
    <w:rsid w:val="00E45A3D"/>
    <w:rsid w:val="00E86CC0"/>
    <w:rsid w:val="00E902F6"/>
    <w:rsid w:val="00F15138"/>
    <w:rsid w:val="00F337FC"/>
    <w:rsid w:val="00F8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235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154</Words>
  <Characters>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dcterms:created xsi:type="dcterms:W3CDTF">2016-05-06T07:36:00Z</dcterms:created>
  <dcterms:modified xsi:type="dcterms:W3CDTF">2016-05-16T06:13:00Z</dcterms:modified>
</cp:coreProperties>
</file>